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D0" w:rsidRDefault="006B6FD0">
      <w:pPr>
        <w:spacing w:after="0" w:line="240" w:lineRule="auto"/>
      </w:pPr>
    </w:p>
    <w:p w:rsidR="006B6FD0" w:rsidRDefault="006B6FD0">
      <w:pPr>
        <w:spacing w:after="0" w:line="240" w:lineRule="auto"/>
        <w:jc w:val="center"/>
        <w:rPr>
          <w:rFonts w:eastAsia="Times New Roman" w:cs="Calibri"/>
          <w:b/>
          <w:u w:val="single"/>
          <w:lang w:eastAsia="en-AU"/>
        </w:rPr>
      </w:pPr>
    </w:p>
    <w:p w:rsidR="006B6FD0" w:rsidRDefault="0079480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en-AU"/>
        </w:rPr>
      </w:pPr>
      <w:r>
        <w:rPr>
          <w:rFonts w:eastAsia="Times New Roman" w:cs="Calibri"/>
          <w:b/>
          <w:sz w:val="24"/>
          <w:szCs w:val="24"/>
          <w:u w:val="single"/>
          <w:lang w:eastAsia="en-AU"/>
        </w:rPr>
        <w:t xml:space="preserve">BIRDLIFE SHOALHAVEN STUDENT RESEARCH GRANT </w:t>
      </w:r>
    </w:p>
    <w:p w:rsidR="006B6FD0" w:rsidRDefault="0079480B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en-AU"/>
        </w:rPr>
      </w:pPr>
      <w:r>
        <w:rPr>
          <w:rFonts w:eastAsia="Times New Roman" w:cs="Calibri"/>
          <w:b/>
          <w:sz w:val="24"/>
          <w:szCs w:val="24"/>
          <w:u w:val="single"/>
          <w:lang w:eastAsia="en-AU"/>
        </w:rPr>
        <w:t>APPLICATION FORM</w:t>
      </w:r>
    </w:p>
    <w:p w:rsidR="006B6FD0" w:rsidRDefault="006B6FD0">
      <w:pPr>
        <w:spacing w:after="0" w:line="240" w:lineRule="auto"/>
        <w:rPr>
          <w:rFonts w:cs="Calibri"/>
          <w:b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Project title (max. 10 words):</w:t>
      </w:r>
    </w:p>
    <w:p w:rsidR="006B6FD0" w:rsidRDefault="006B6FD0">
      <w:pPr>
        <w:spacing w:after="0" w:line="240" w:lineRule="auto"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Applicant’s name:</w:t>
      </w:r>
    </w:p>
    <w:p w:rsidR="006B6FD0" w:rsidRDefault="006B6FD0">
      <w:pPr>
        <w:spacing w:after="0" w:line="240" w:lineRule="auto"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Applicant’s contact details:</w:t>
      </w:r>
    </w:p>
    <w:p w:rsidR="006B6FD0" w:rsidRDefault="006B6FD0">
      <w:pPr>
        <w:spacing w:after="0" w:line="240" w:lineRule="auto"/>
        <w:contextualSpacing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University affiliation and course details:</w:t>
      </w:r>
    </w:p>
    <w:p w:rsidR="006B6FD0" w:rsidRDefault="006B6FD0">
      <w:pPr>
        <w:spacing w:after="0" w:line="240" w:lineRule="auto"/>
        <w:contextualSpacing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Supervisor’s contact details:</w:t>
      </w:r>
    </w:p>
    <w:p w:rsidR="006B6FD0" w:rsidRDefault="006B6FD0">
      <w:pPr>
        <w:spacing w:after="0" w:line="240" w:lineRule="auto"/>
        <w:contextualSpacing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</w:pPr>
      <w:r>
        <w:rPr>
          <w:rFonts w:cs="Calibri"/>
        </w:rPr>
        <w:t xml:space="preserve">How much funding are you applying for? </w:t>
      </w:r>
      <w:r w:rsidRPr="000A20B9">
        <w:rPr>
          <w:rFonts w:cs="Calibri"/>
        </w:rPr>
        <w:t>(max. $4,000</w:t>
      </w:r>
      <w:r w:rsidR="000A20B9">
        <w:rPr>
          <w:rFonts w:cs="Calibri"/>
        </w:rPr>
        <w:t>, inc. GST</w:t>
      </w:r>
      <w:r w:rsidRPr="000A20B9">
        <w:rPr>
          <w:rFonts w:cs="Calibri"/>
        </w:rPr>
        <w:t>):</w:t>
      </w:r>
      <w:bookmarkStart w:id="0" w:name="__DdeLink__109_897965027"/>
      <w:bookmarkEnd w:id="0"/>
    </w:p>
    <w:p w:rsidR="006B6FD0" w:rsidRDefault="006B6FD0">
      <w:pPr>
        <w:spacing w:after="0" w:line="240" w:lineRule="auto"/>
        <w:contextualSpacing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Describe your project, including background to the issue or question that you will address, what you will do, and the location of your project. (max. 500 words).</w:t>
      </w:r>
    </w:p>
    <w:p w:rsidR="006B6FD0" w:rsidRDefault="006B6FD0">
      <w:pPr>
        <w:spacing w:after="0" w:line="240" w:lineRule="auto"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If successful, describe how the money will be spent, or to what aspect of your project the grant will contribute? (max. 200 words)</w:t>
      </w:r>
    </w:p>
    <w:p w:rsidR="006B6FD0" w:rsidRDefault="006B6FD0">
      <w:pPr>
        <w:spacing w:after="0" w:line="240" w:lineRule="auto"/>
        <w:contextualSpacing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What are the expected outcomes and/or outputs of your project? (max. 200 words)</w:t>
      </w:r>
    </w:p>
    <w:p w:rsidR="006B6FD0" w:rsidRDefault="006B6FD0">
      <w:pPr>
        <w:spacing w:after="0" w:line="240" w:lineRule="auto"/>
        <w:contextualSpacing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Detail the factors that lead you to believe your project will be a success (max. 200 words)</w:t>
      </w:r>
    </w:p>
    <w:p w:rsidR="006B6FD0" w:rsidRDefault="006B6FD0">
      <w:pPr>
        <w:spacing w:after="0" w:line="240" w:lineRule="auto"/>
        <w:rPr>
          <w:rFonts w:cs="Calibri"/>
        </w:rPr>
      </w:pPr>
    </w:p>
    <w:p w:rsidR="006B6FD0" w:rsidRDefault="0079480B">
      <w:pPr>
        <w:numPr>
          <w:ilvl w:val="0"/>
          <w:numId w:val="1"/>
        </w:numPr>
        <w:spacing w:after="0" w:line="240" w:lineRule="auto"/>
        <w:ind w:left="360"/>
        <w:contextualSpacing/>
        <w:rPr>
          <w:rFonts w:cs="Calibri"/>
        </w:rPr>
      </w:pPr>
      <w:r>
        <w:rPr>
          <w:rFonts w:cs="Calibri"/>
        </w:rPr>
        <w:t>How important is the BLS funding for your project? (max. 200 words)</w:t>
      </w:r>
    </w:p>
    <w:p w:rsidR="006B6FD0" w:rsidRDefault="006B6FD0">
      <w:pPr>
        <w:spacing w:after="0" w:line="240" w:lineRule="auto"/>
        <w:rPr>
          <w:rFonts w:cs="Calibri"/>
        </w:rPr>
      </w:pPr>
      <w:bookmarkStart w:id="1" w:name="__DdeLink__109_8979650271"/>
      <w:bookmarkEnd w:id="1"/>
    </w:p>
    <w:p w:rsidR="006B6FD0" w:rsidRDefault="00794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Please attach your CV (max. one page)</w:t>
      </w:r>
    </w:p>
    <w:p w:rsidR="006B6FD0" w:rsidRDefault="006B6FD0">
      <w:pPr>
        <w:spacing w:after="0" w:line="240" w:lineRule="auto"/>
        <w:rPr>
          <w:rFonts w:cs="Calibri"/>
        </w:rPr>
      </w:pPr>
    </w:p>
    <w:p w:rsidR="006B6FD0" w:rsidRDefault="00794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Please attach a letter of support from your course supervisor</w:t>
      </w:r>
    </w:p>
    <w:p w:rsidR="006B6FD0" w:rsidRDefault="006B6FD0">
      <w:pPr>
        <w:spacing w:after="0" w:line="240" w:lineRule="auto"/>
        <w:rPr>
          <w:rFonts w:cs="Calibri"/>
        </w:rPr>
      </w:pPr>
    </w:p>
    <w:p w:rsidR="006B6FD0" w:rsidRDefault="0079480B">
      <w:pPr>
        <w:spacing w:after="0" w:line="240" w:lineRule="auto"/>
      </w:pPr>
      <w:r>
        <w:rPr>
          <w:rFonts w:cs="Calibri"/>
        </w:rPr>
        <w:t xml:space="preserve">Your application, CV and supervisor’s letter of support must be submitted by email to </w:t>
      </w:r>
      <w:hyperlink r:id="rId7" w:history="1">
        <w:r w:rsidR="004B16B9" w:rsidRPr="004B16B9">
          <w:rPr>
            <w:rStyle w:val="Hyperlink"/>
            <w:rFonts w:cs="Calibri"/>
          </w:rPr>
          <w:t>secretary@birdlifeshoalhaven.org</w:t>
        </w:r>
      </w:hyperlink>
      <w:r w:rsidR="004B16B9">
        <w:rPr>
          <w:rFonts w:cs="Calibri"/>
        </w:rPr>
        <w:t xml:space="preserve"> </w:t>
      </w:r>
      <w:r w:rsidRPr="000A20B9">
        <w:rPr>
          <w:rFonts w:cs="Calibri"/>
        </w:rPr>
        <w:t xml:space="preserve">by </w:t>
      </w:r>
      <w:r w:rsidR="00240138">
        <w:rPr>
          <w:rFonts w:cs="Calibri"/>
        </w:rPr>
        <w:t xml:space="preserve">31 </w:t>
      </w:r>
      <w:r w:rsidR="006C7FC3">
        <w:rPr>
          <w:rFonts w:cs="Calibri"/>
        </w:rPr>
        <w:t>March</w:t>
      </w:r>
      <w:r>
        <w:rPr>
          <w:rFonts w:cs="Calibri"/>
        </w:rPr>
        <w:t xml:space="preserve"> 2023.</w:t>
      </w:r>
    </w:p>
    <w:p w:rsidR="006B6FD0" w:rsidRDefault="006B6FD0">
      <w:pPr>
        <w:spacing w:after="0" w:line="240" w:lineRule="auto"/>
        <w:rPr>
          <w:rFonts w:cs="Calibri"/>
        </w:rPr>
      </w:pPr>
    </w:p>
    <w:p w:rsidR="006B6FD0" w:rsidRDefault="00173CEA" w:rsidP="00173CEA">
      <w:pPr>
        <w:spacing w:after="0" w:line="240" w:lineRule="auto"/>
      </w:pPr>
      <w:r>
        <w:rPr>
          <w:rFonts w:cs="Calibri"/>
        </w:rPr>
        <w:t xml:space="preserve">Guidelines for applicants can be found at </w:t>
      </w:r>
      <w:hyperlink r:id="rId8" w:history="1">
        <w:r w:rsidRPr="00173CEA">
          <w:rPr>
            <w:rStyle w:val="Hyperlink"/>
            <w:rFonts w:cs="Calibri"/>
          </w:rPr>
          <w:t>www.birdlifeshoalhaven.org/pdfs/grantguidelines.pdf</w:t>
        </w:r>
      </w:hyperlink>
      <w:r w:rsidR="0079480B">
        <w:rPr>
          <w:rFonts w:cs="Calibri"/>
        </w:rPr>
        <w:t xml:space="preserve">. If you have any other queries, please email Rob Dunn at </w:t>
      </w:r>
      <w:hyperlink r:id="rId9" w:history="1">
        <w:r w:rsidR="004B16B9" w:rsidRPr="004B16B9">
          <w:rPr>
            <w:rStyle w:val="Hyperlink"/>
            <w:rFonts w:cs="Calibri"/>
          </w:rPr>
          <w:t>president@birdlifeshoalhaven.org</w:t>
        </w:r>
      </w:hyperlink>
    </w:p>
    <w:sectPr w:rsidR="006B6FD0" w:rsidSect="00173C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991" w:bottom="1440" w:left="993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9A" w:rsidRDefault="00D14E9A">
      <w:pPr>
        <w:spacing w:after="0" w:line="240" w:lineRule="auto"/>
      </w:pPr>
      <w:r>
        <w:separator/>
      </w:r>
    </w:p>
  </w:endnote>
  <w:endnote w:type="continuationSeparator" w:id="0">
    <w:p w:rsidR="00D14E9A" w:rsidRDefault="00D1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D0" w:rsidRDefault="006B6F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D0" w:rsidRDefault="006B6FD0">
    <w:pPr>
      <w:pStyle w:val="Footer"/>
      <w:pBdr>
        <w:bottom w:val="single" w:sz="4" w:space="1" w:color="000000"/>
      </w:pBdr>
      <w:tabs>
        <w:tab w:val="clear" w:pos="9026"/>
      </w:tabs>
      <w:ind w:left="-851" w:right="-897"/>
      <w:rPr>
        <w:rFonts w:eastAsia="Times New Roman" w:cs="Calibri"/>
        <w:sz w:val="18"/>
        <w:szCs w:val="18"/>
      </w:rPr>
    </w:pPr>
  </w:p>
  <w:p w:rsidR="006B6FD0" w:rsidRDefault="006B6FD0">
    <w:pPr>
      <w:pStyle w:val="Footer"/>
      <w:tabs>
        <w:tab w:val="clear" w:pos="9026"/>
      </w:tabs>
      <w:ind w:left="-851" w:right="-897"/>
      <w:rPr>
        <w:rFonts w:eastAsia="Times New Roman" w:cs="Calibri"/>
        <w:sz w:val="18"/>
        <w:szCs w:val="18"/>
      </w:rPr>
    </w:pPr>
  </w:p>
  <w:p w:rsidR="006B6FD0" w:rsidRDefault="0079480B">
    <w:pPr>
      <w:pStyle w:val="Footer"/>
      <w:tabs>
        <w:tab w:val="clear" w:pos="9026"/>
      </w:tabs>
      <w:ind w:left="-993" w:right="-1039"/>
      <w:jc w:val="center"/>
      <w:rPr>
        <w:rFonts w:eastAsia="Times New Roman" w:cs="Calibri"/>
        <w:b/>
        <w:bCs/>
        <w:color w:val="7F7F7F"/>
        <w:sz w:val="18"/>
        <w:szCs w:val="18"/>
      </w:rPr>
    </w:pPr>
    <w:r>
      <w:rPr>
        <w:rFonts w:eastAsia="Times New Roman" w:cs="Calibri"/>
        <w:b/>
        <w:bCs/>
        <w:color w:val="7F7F7F"/>
        <w:sz w:val="18"/>
        <w:szCs w:val="18"/>
      </w:rPr>
      <w:t>BirdLife Shoalhaven acknowledges the Aboriginal people of the Shoalhaven, their care of country, birds and habitat, and pays respects to all Elders.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9A" w:rsidRDefault="00D14E9A">
      <w:pPr>
        <w:spacing w:after="0" w:line="240" w:lineRule="auto"/>
      </w:pPr>
      <w:r>
        <w:separator/>
      </w:r>
    </w:p>
  </w:footnote>
  <w:footnote w:type="continuationSeparator" w:id="0">
    <w:p w:rsidR="00D14E9A" w:rsidRDefault="00D1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D0" w:rsidRDefault="006B6F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D0" w:rsidRDefault="0079480B">
    <w:pPr>
      <w:jc w:val="center"/>
    </w:pPr>
    <w:r>
      <w:rPr>
        <w:noProof/>
        <w:lang w:eastAsia="en-AU"/>
      </w:rPr>
      <w:drawing>
        <wp:inline distT="0" distB="0" distL="0" distR="0">
          <wp:extent cx="1162050" cy="882650"/>
          <wp:effectExtent l="0" t="0" r="0" b="0"/>
          <wp:docPr id="5" name="Picture 5" descr="C:\Users\Christopoher\Documents\BIRDLIFE  SHOAL\ATT000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Christopoher\Documents\BIRDLIFE  SHOAL\ATT000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FD0" w:rsidRDefault="0079480B">
    <w:pPr>
      <w:spacing w:after="0"/>
      <w:jc w:val="center"/>
    </w:pPr>
    <w:r>
      <w:rPr>
        <w:rFonts w:eastAsia="Times New Roman" w:cs="Times New Roman"/>
        <w:b/>
        <w:color w:val="7F7F7F"/>
        <w:sz w:val="18"/>
        <w:szCs w:val="18"/>
      </w:rPr>
      <w:t xml:space="preserve">PO Box 295 Vincentia NSW 2540 </w:t>
    </w:r>
    <w:r>
      <w:rPr>
        <w:rFonts w:eastAsia="Times New Roman"/>
        <w:b/>
        <w:color w:val="7F7F7F"/>
        <w:sz w:val="18"/>
        <w:szCs w:val="18"/>
      </w:rPr>
      <w:t>| www.birdlifeshoalhaven.org</w:t>
    </w:r>
    <w:r>
      <w:rPr>
        <w:rFonts w:eastAsia="Times New Roman" w:cs="Times New Roman"/>
        <w:b/>
        <w:color w:val="7F7F7F"/>
        <w:sz w:val="18"/>
        <w:szCs w:val="18"/>
      </w:rPr>
      <w:t xml:space="preserve"> </w:t>
    </w:r>
    <w:r>
      <w:rPr>
        <w:rFonts w:eastAsia="Times New Roman"/>
        <w:b/>
        <w:color w:val="7F7F7F"/>
        <w:sz w:val="18"/>
        <w:szCs w:val="18"/>
      </w:rPr>
      <w:t>| shoalhaven@birdlife.org.au</w:t>
    </w:r>
  </w:p>
  <w:p w:rsidR="006B6FD0" w:rsidRDefault="0079480B">
    <w:pPr>
      <w:spacing w:after="0"/>
      <w:jc w:val="center"/>
    </w:pPr>
    <w:r>
      <w:rPr>
        <w:rFonts w:eastAsia="Times New Roman"/>
        <w:b/>
        <w:color w:val="7F7F7F"/>
        <w:sz w:val="18"/>
        <w:szCs w:val="18"/>
      </w:rPr>
      <w:t xml:space="preserve">BirdLife Shoalhaven is a branch of BirdLife Australia Limited ABN </w:t>
    </w:r>
    <w:r>
      <w:rPr>
        <w:b/>
        <w:color w:val="747476"/>
        <w:sz w:val="18"/>
        <w:szCs w:val="18"/>
      </w:rPr>
      <w:t>75 149 124 774</w:t>
    </w:r>
  </w:p>
  <w:p w:rsidR="006B6FD0" w:rsidRDefault="006B6FD0">
    <w:pPr>
      <w:pBdr>
        <w:bottom w:val="single" w:sz="4" w:space="1" w:color="000000"/>
      </w:pBdr>
      <w:spacing w:after="0"/>
      <w:jc w:val="center"/>
      <w:rPr>
        <w:b/>
        <w:color w:val="74747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80AD3"/>
    <w:multiLevelType w:val="multilevel"/>
    <w:tmpl w:val="0A54ACB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022"/>
    <w:multiLevelType w:val="multilevel"/>
    <w:tmpl w:val="832824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AB"/>
    <w:rsid w:val="000128F5"/>
    <w:rsid w:val="000305BD"/>
    <w:rsid w:val="000527C2"/>
    <w:rsid w:val="000553FD"/>
    <w:rsid w:val="000A20B9"/>
    <w:rsid w:val="000F58E8"/>
    <w:rsid w:val="00157720"/>
    <w:rsid w:val="00173CEA"/>
    <w:rsid w:val="00240138"/>
    <w:rsid w:val="002A2A4B"/>
    <w:rsid w:val="002C0A6C"/>
    <w:rsid w:val="00350677"/>
    <w:rsid w:val="00356C64"/>
    <w:rsid w:val="00364849"/>
    <w:rsid w:val="00385DEB"/>
    <w:rsid w:val="00447F1F"/>
    <w:rsid w:val="004B16B9"/>
    <w:rsid w:val="00584386"/>
    <w:rsid w:val="005953C8"/>
    <w:rsid w:val="005A5418"/>
    <w:rsid w:val="005E60E4"/>
    <w:rsid w:val="005F3164"/>
    <w:rsid w:val="006B6FD0"/>
    <w:rsid w:val="006C7FC3"/>
    <w:rsid w:val="007552CA"/>
    <w:rsid w:val="00773720"/>
    <w:rsid w:val="0079480B"/>
    <w:rsid w:val="009420E6"/>
    <w:rsid w:val="009E1EF4"/>
    <w:rsid w:val="00A92536"/>
    <w:rsid w:val="00AA2014"/>
    <w:rsid w:val="00B3322F"/>
    <w:rsid w:val="00B963AB"/>
    <w:rsid w:val="00C720B7"/>
    <w:rsid w:val="00C747A9"/>
    <w:rsid w:val="00D14E9A"/>
    <w:rsid w:val="00E213F3"/>
    <w:rsid w:val="00E3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0128F5"/>
    <w:rPr>
      <w:color w:val="0563C1"/>
      <w:u w:val="single"/>
    </w:rPr>
  </w:style>
  <w:style w:type="character" w:customStyle="1" w:styleId="BalloonTextChar">
    <w:name w:val="Balloon Text Char"/>
    <w:basedOn w:val="DefaultParagraphFont"/>
    <w:qFormat/>
    <w:rsid w:val="000128F5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  <w:rsid w:val="000128F5"/>
  </w:style>
  <w:style w:type="character" w:customStyle="1" w:styleId="FooterChar">
    <w:name w:val="Footer Char"/>
    <w:basedOn w:val="DefaultParagraphFont"/>
    <w:qFormat/>
    <w:rsid w:val="000128F5"/>
  </w:style>
  <w:style w:type="character" w:customStyle="1" w:styleId="UnresolvedMention">
    <w:name w:val="Unresolved Mention"/>
    <w:basedOn w:val="DefaultParagraphFont"/>
    <w:qFormat/>
    <w:rsid w:val="000128F5"/>
    <w:rPr>
      <w:color w:val="605E5C"/>
      <w:highlight w:val="lightGray"/>
    </w:rPr>
  </w:style>
  <w:style w:type="paragraph" w:customStyle="1" w:styleId="Heading">
    <w:name w:val="Heading"/>
    <w:basedOn w:val="Normal"/>
    <w:next w:val="BodyText"/>
    <w:qFormat/>
    <w:rsid w:val="000128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128F5"/>
    <w:pPr>
      <w:spacing w:after="140" w:line="276" w:lineRule="auto"/>
    </w:pPr>
  </w:style>
  <w:style w:type="paragraph" w:styleId="List">
    <w:name w:val="List"/>
    <w:basedOn w:val="BodyText"/>
    <w:rsid w:val="000128F5"/>
    <w:rPr>
      <w:rFonts w:cs="Arial"/>
    </w:rPr>
  </w:style>
  <w:style w:type="paragraph" w:styleId="Caption">
    <w:name w:val="caption"/>
    <w:basedOn w:val="Normal"/>
    <w:qFormat/>
    <w:rsid w:val="000128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0128F5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0128F5"/>
    <w:pPr>
      <w:ind w:left="720"/>
      <w:contextualSpacing/>
    </w:pPr>
  </w:style>
  <w:style w:type="paragraph" w:styleId="BalloonText">
    <w:name w:val="Balloon Text"/>
    <w:basedOn w:val="Normal"/>
    <w:qFormat/>
    <w:rsid w:val="000128F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al"/>
    <w:qFormat/>
    <w:rsid w:val="000128F5"/>
  </w:style>
  <w:style w:type="paragraph" w:styleId="Header">
    <w:name w:val="header"/>
    <w:basedOn w:val="Normal"/>
    <w:rsid w:val="000128F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rsid w:val="000128F5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LLtrBody">
    <w:name w:val="BL_LtrBody"/>
    <w:qFormat/>
    <w:rsid w:val="000128F5"/>
    <w:pPr>
      <w:spacing w:after="113"/>
      <w:jc w:val="both"/>
    </w:pPr>
    <w:rPr>
      <w:rFonts w:ascii="Verdana" w:eastAsia="Times New Roman" w:hAnsi="Verdan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B16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lifeshoalhaven.org/pdfs/grantguidelines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y@birdlifeshoalhaven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@birdlifeshoalhaven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%20Dunn\AppData\Local\Microsoft\Windows\INetCache\Content.Outlook\XCZ63N77\BLS%20Student%20Research%20Grant%20application%20form%20and%20guidelines%20-%20RBPH%202nd%20Ed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BLS Student Research Grant application form and guidelines - RBPH 2nd Edit.dotx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Dunn</dc:creator>
  <dc:description/>
  <cp:lastModifiedBy>Brett</cp:lastModifiedBy>
  <cp:revision>7</cp:revision>
  <cp:lastPrinted>2019-07-30T07:15:00Z</cp:lastPrinted>
  <dcterms:created xsi:type="dcterms:W3CDTF">2022-11-13T00:45:00Z</dcterms:created>
  <dcterms:modified xsi:type="dcterms:W3CDTF">2022-11-18T19:19:00Z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